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2CAE" w14:textId="4B13E1B1" w:rsidR="007F6B4B" w:rsidRPr="0009621C" w:rsidRDefault="00B77F5A" w:rsidP="00CF3752">
      <w:pPr>
        <w:rPr>
          <w:rFonts w:ascii="Arial" w:hAnsi="Arial" w:cs="Arial"/>
        </w:rPr>
      </w:pPr>
      <w:r w:rsidRPr="0009621C">
        <w:rPr>
          <w:rFonts w:ascii="Arial" w:hAnsi="Arial" w:cs="Arial"/>
        </w:rPr>
        <w:t>3</w:t>
      </w:r>
      <w:r w:rsidR="00441979" w:rsidRPr="0009621C">
        <w:rPr>
          <w:rFonts w:ascii="Arial" w:hAnsi="Arial" w:cs="Arial"/>
        </w:rPr>
        <w:t>/</w:t>
      </w:r>
      <w:r w:rsidR="00BD091A" w:rsidRPr="0009621C">
        <w:rPr>
          <w:rFonts w:ascii="Arial" w:hAnsi="Arial" w:cs="Arial"/>
        </w:rPr>
        <w:t>1</w:t>
      </w:r>
      <w:r w:rsidRPr="0009621C">
        <w:rPr>
          <w:rFonts w:ascii="Arial" w:hAnsi="Arial" w:cs="Arial"/>
        </w:rPr>
        <w:t>5</w:t>
      </w:r>
      <w:r w:rsidR="0087050F" w:rsidRPr="0009621C">
        <w:rPr>
          <w:rFonts w:ascii="Arial" w:hAnsi="Arial" w:cs="Arial"/>
        </w:rPr>
        <w:t>/</w:t>
      </w:r>
      <w:r w:rsidR="00CF3752" w:rsidRPr="0009621C">
        <w:rPr>
          <w:rFonts w:ascii="Arial" w:hAnsi="Arial" w:cs="Arial"/>
        </w:rPr>
        <w:t>20</w:t>
      </w:r>
      <w:r w:rsidR="00A751AC" w:rsidRPr="0009621C">
        <w:rPr>
          <w:rFonts w:ascii="Arial" w:hAnsi="Arial" w:cs="Arial"/>
        </w:rPr>
        <w:t>2</w:t>
      </w:r>
      <w:r w:rsidR="00BD091A" w:rsidRPr="0009621C">
        <w:rPr>
          <w:rFonts w:ascii="Arial" w:hAnsi="Arial" w:cs="Arial"/>
        </w:rPr>
        <w:t>2</w:t>
      </w:r>
    </w:p>
    <w:p w14:paraId="781EB87E" w14:textId="343492B5" w:rsidR="00266525" w:rsidRPr="0009621C" w:rsidRDefault="00F303AD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Michael Gumbs</w:t>
      </w:r>
    </w:p>
    <w:p w14:paraId="4D98BD32" w14:textId="2AF326BE" w:rsidR="00243717" w:rsidRPr="0009621C" w:rsidRDefault="00F303AD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Project Manager – USPS PMSC</w:t>
      </w:r>
    </w:p>
    <w:p w14:paraId="2D6BAD34" w14:textId="2DF834BA" w:rsidR="00B048F4" w:rsidRPr="0009621C" w:rsidRDefault="00F303AD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Parsons</w:t>
      </w:r>
    </w:p>
    <w:p w14:paraId="16E07A23" w14:textId="77777777" w:rsidR="00266525" w:rsidRPr="0009621C" w:rsidRDefault="00266525" w:rsidP="00266525">
      <w:pPr>
        <w:pStyle w:val="NoSpacing"/>
        <w:rPr>
          <w:rFonts w:ascii="Arial" w:hAnsi="Arial" w:cs="Arial"/>
        </w:rPr>
      </w:pPr>
    </w:p>
    <w:p w14:paraId="3CBA46D0" w14:textId="341E1735" w:rsidR="00266525" w:rsidRPr="0009621C" w:rsidRDefault="00266525" w:rsidP="00266525">
      <w:pPr>
        <w:pStyle w:val="NoSpacing"/>
        <w:rPr>
          <w:rFonts w:ascii="Arial" w:hAnsi="Arial" w:cs="Arial"/>
          <w:b/>
        </w:rPr>
      </w:pPr>
      <w:r w:rsidRPr="0009621C">
        <w:rPr>
          <w:rFonts w:ascii="Arial" w:hAnsi="Arial" w:cs="Arial"/>
          <w:b/>
        </w:rPr>
        <w:t>Re:</w:t>
      </w:r>
      <w:r w:rsidRPr="0009621C">
        <w:rPr>
          <w:rFonts w:ascii="Arial" w:hAnsi="Arial" w:cs="Arial"/>
          <w:b/>
        </w:rPr>
        <w:tab/>
      </w:r>
      <w:r w:rsidR="00B77F5A" w:rsidRPr="0009621C">
        <w:rPr>
          <w:rFonts w:ascii="Arial" w:hAnsi="Arial" w:cs="Arial"/>
          <w:b/>
        </w:rPr>
        <w:t>USPS - Truck Restraint Systems - Multiple Sites (New England)</w:t>
      </w:r>
    </w:p>
    <w:p w14:paraId="719BBE84" w14:textId="59AE1069" w:rsidR="00266525" w:rsidRPr="0009621C" w:rsidRDefault="00266525" w:rsidP="00940F07">
      <w:pPr>
        <w:pStyle w:val="NoSpacing"/>
        <w:rPr>
          <w:rFonts w:ascii="Arial" w:hAnsi="Arial" w:cs="Arial"/>
          <w:b/>
        </w:rPr>
      </w:pPr>
      <w:r w:rsidRPr="0009621C">
        <w:rPr>
          <w:rFonts w:ascii="Arial" w:hAnsi="Arial" w:cs="Arial"/>
          <w:b/>
        </w:rPr>
        <w:tab/>
      </w:r>
      <w:r w:rsidR="00B77F5A" w:rsidRPr="0009621C">
        <w:rPr>
          <w:rFonts w:ascii="Arial" w:hAnsi="Arial" w:cs="Arial"/>
          <w:b/>
        </w:rPr>
        <w:t>Expression of Interest</w:t>
      </w:r>
    </w:p>
    <w:p w14:paraId="72C29F51" w14:textId="77777777" w:rsidR="0087050F" w:rsidRPr="0009621C" w:rsidRDefault="0087050F" w:rsidP="00266525">
      <w:pPr>
        <w:pStyle w:val="NoSpacing"/>
        <w:rPr>
          <w:rFonts w:ascii="Arial" w:hAnsi="Arial" w:cs="Arial"/>
        </w:rPr>
      </w:pPr>
    </w:p>
    <w:p w14:paraId="7EE8CFA7" w14:textId="78D7CC91" w:rsidR="00266525" w:rsidRPr="0009621C" w:rsidRDefault="00D63D85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Michael</w:t>
      </w:r>
      <w:r w:rsidR="00266525" w:rsidRPr="0009621C">
        <w:rPr>
          <w:rFonts w:ascii="Arial" w:hAnsi="Arial" w:cs="Arial"/>
        </w:rPr>
        <w:t>,</w:t>
      </w:r>
    </w:p>
    <w:p w14:paraId="447323B1" w14:textId="77777777" w:rsidR="00266525" w:rsidRPr="0009621C" w:rsidRDefault="00266525" w:rsidP="00266525">
      <w:pPr>
        <w:pStyle w:val="NoSpacing"/>
        <w:rPr>
          <w:rFonts w:ascii="Arial" w:hAnsi="Arial" w:cs="Arial"/>
        </w:rPr>
      </w:pPr>
    </w:p>
    <w:p w14:paraId="102D180B" w14:textId="7A494B99" w:rsidR="004B25FB" w:rsidRPr="0009621C" w:rsidRDefault="00B77F5A" w:rsidP="00596EEA">
      <w:pPr>
        <w:rPr>
          <w:rFonts w:ascii="Arial" w:hAnsi="Arial" w:cs="Arial"/>
        </w:rPr>
      </w:pPr>
      <w:r w:rsidRPr="0009621C">
        <w:rPr>
          <w:rFonts w:ascii="Arial" w:hAnsi="Arial" w:cs="Arial"/>
        </w:rPr>
        <w:t>Below is the contact information for our point of contact for this program.</w:t>
      </w:r>
    </w:p>
    <w:p w14:paraId="68E6175A" w14:textId="67377DC6" w:rsidR="00B77F5A" w:rsidRPr="0009621C" w:rsidRDefault="00B77F5A" w:rsidP="0009621C">
      <w:pPr>
        <w:pStyle w:val="ListParagraph"/>
        <w:jc w:val="center"/>
        <w:rPr>
          <w:rFonts w:ascii="Arial" w:hAnsi="Arial" w:cs="Arial"/>
        </w:rPr>
      </w:pPr>
      <w:r w:rsidRPr="0009621C">
        <w:rPr>
          <w:rFonts w:ascii="Arial" w:hAnsi="Arial" w:cs="Arial"/>
        </w:rPr>
        <w:t>Stephen Traghella – Project Manager, LEED AP</w:t>
      </w:r>
    </w:p>
    <w:p w14:paraId="56E0FA3B" w14:textId="25AE4E5A" w:rsidR="00B77F5A" w:rsidRPr="0009621C" w:rsidRDefault="00B77F5A" w:rsidP="0009621C">
      <w:pPr>
        <w:pStyle w:val="ListParagraph"/>
        <w:jc w:val="center"/>
        <w:rPr>
          <w:rFonts w:ascii="Arial" w:hAnsi="Arial" w:cs="Arial"/>
        </w:rPr>
      </w:pPr>
      <w:r w:rsidRPr="0009621C">
        <w:rPr>
          <w:rFonts w:ascii="Arial" w:hAnsi="Arial" w:cs="Arial"/>
        </w:rPr>
        <w:t>7 Old Great Road, Lincoln, RI 02865</w:t>
      </w:r>
    </w:p>
    <w:p w14:paraId="2B009575" w14:textId="4B600914" w:rsidR="00B77F5A" w:rsidRPr="0009621C" w:rsidRDefault="0009621C" w:rsidP="0009621C">
      <w:pPr>
        <w:pStyle w:val="ListParagraph"/>
        <w:jc w:val="center"/>
        <w:rPr>
          <w:rFonts w:ascii="Arial" w:hAnsi="Arial" w:cs="Arial"/>
        </w:rPr>
      </w:pPr>
      <w:hyperlink r:id="rId7" w:history="1">
        <w:r w:rsidRPr="008828DE">
          <w:rPr>
            <w:rStyle w:val="Hyperlink"/>
            <w:rFonts w:ascii="Arial" w:hAnsi="Arial" w:cs="Arial"/>
          </w:rPr>
          <w:t>straghella@mill-city.com</w:t>
        </w:r>
      </w:hyperlink>
    </w:p>
    <w:p w14:paraId="771674BA" w14:textId="7A5B22D1" w:rsidR="00B77F5A" w:rsidRPr="0009621C" w:rsidRDefault="00B77F5A" w:rsidP="0009621C">
      <w:pPr>
        <w:pStyle w:val="ListParagraph"/>
        <w:jc w:val="center"/>
        <w:rPr>
          <w:rFonts w:ascii="Arial" w:hAnsi="Arial" w:cs="Arial"/>
        </w:rPr>
      </w:pPr>
      <w:r w:rsidRPr="0009621C">
        <w:rPr>
          <w:rFonts w:ascii="Arial" w:hAnsi="Arial" w:cs="Arial"/>
        </w:rPr>
        <w:t>401-766-3100 (office) &amp; 401-741-2656 (cell)</w:t>
      </w:r>
    </w:p>
    <w:p w14:paraId="2D001033" w14:textId="2D92F7E7" w:rsidR="00741998" w:rsidRPr="0009621C" w:rsidRDefault="006E4ABF" w:rsidP="00741998">
      <w:pPr>
        <w:rPr>
          <w:rFonts w:ascii="Arial" w:hAnsi="Arial" w:cs="Arial"/>
        </w:rPr>
      </w:pPr>
      <w:r w:rsidRPr="0009621C">
        <w:rPr>
          <w:rFonts w:ascii="Arial" w:hAnsi="Arial" w:cs="Arial"/>
        </w:rPr>
        <w:t>Mill City Construction, Inc. is a small business.</w:t>
      </w:r>
    </w:p>
    <w:p w14:paraId="171F01AE" w14:textId="1CF56839" w:rsidR="006E4ABF" w:rsidRPr="0009621C" w:rsidRDefault="006E4ABF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Mill City Construction, Inc. was incorporated in January of 1993. Prior to that we were in business as Construction Concepts, as a union company</w:t>
      </w:r>
      <w:r w:rsidR="00734025" w:rsidRPr="0009621C">
        <w:rPr>
          <w:rFonts w:ascii="Arial" w:hAnsi="Arial" w:cs="Arial"/>
        </w:rPr>
        <w:t xml:space="preserve"> for over 20 years</w:t>
      </w:r>
      <w:r w:rsidRPr="0009621C">
        <w:rPr>
          <w:rFonts w:ascii="Arial" w:hAnsi="Arial" w:cs="Arial"/>
        </w:rPr>
        <w:t>.</w:t>
      </w:r>
      <w:r w:rsidR="00734025" w:rsidRPr="0009621C">
        <w:rPr>
          <w:rFonts w:ascii="Arial" w:hAnsi="Arial" w:cs="Arial"/>
        </w:rPr>
        <w:t xml:space="preserve"> We have been working with the USPS for over 35 years on a variety of projects in size &amp; scope throughout the New England area. We have a core group of office personnel for the bidding process, billing process, &amp; project management of our projects. The rest of our team is in the field for project supervision &amp; carpentry work in which we self-perform. We perform work for a variety of other clients </w:t>
      </w:r>
      <w:r w:rsidR="0009621C" w:rsidRPr="0009621C">
        <w:rPr>
          <w:rFonts w:ascii="Arial" w:hAnsi="Arial" w:cs="Arial"/>
        </w:rPr>
        <w:t>than the USPS including, but not limited to multiple state entities, DCAMM, local cities &amp; towns, colleges &amp; universities, the diocese, Blackstone Valley Prep schools, etc.</w:t>
      </w:r>
    </w:p>
    <w:p w14:paraId="0DAC0E34" w14:textId="1CA99CE9" w:rsidR="0009621C" w:rsidRPr="0009621C" w:rsidRDefault="0009621C" w:rsidP="00266525">
      <w:pPr>
        <w:pStyle w:val="NoSpacing"/>
        <w:rPr>
          <w:rFonts w:ascii="Arial" w:hAnsi="Arial" w:cs="Arial"/>
        </w:rPr>
      </w:pPr>
    </w:p>
    <w:p w14:paraId="31F55D14" w14:textId="6336B622" w:rsidR="0009621C" w:rsidRPr="0009621C" w:rsidRDefault="0009621C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Please respond with any questions at all. We look forward to working with you on these projects &amp; thank you for the opportunity.</w:t>
      </w:r>
    </w:p>
    <w:p w14:paraId="04EC5AA5" w14:textId="77777777" w:rsidR="006E4ABF" w:rsidRPr="0009621C" w:rsidRDefault="006E4ABF" w:rsidP="00266525">
      <w:pPr>
        <w:pStyle w:val="NoSpacing"/>
        <w:rPr>
          <w:rFonts w:ascii="Arial" w:hAnsi="Arial" w:cs="Arial"/>
        </w:rPr>
      </w:pPr>
    </w:p>
    <w:p w14:paraId="5DB48C9D" w14:textId="1B902BC8" w:rsidR="005763BF" w:rsidRPr="0009621C" w:rsidRDefault="005763BF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Respectfully Submitted,</w:t>
      </w:r>
    </w:p>
    <w:p w14:paraId="72834A6F" w14:textId="77777777" w:rsidR="005763BF" w:rsidRPr="0009621C" w:rsidRDefault="005763BF" w:rsidP="00266525">
      <w:pPr>
        <w:pStyle w:val="NoSpacing"/>
        <w:rPr>
          <w:rFonts w:ascii="Arial" w:hAnsi="Arial" w:cs="Arial"/>
          <w:noProof/>
        </w:rPr>
      </w:pPr>
    </w:p>
    <w:p w14:paraId="31CB77A4" w14:textId="77777777" w:rsidR="0064515E" w:rsidRPr="0009621C" w:rsidRDefault="0064515E" w:rsidP="00266525">
      <w:pPr>
        <w:pStyle w:val="NoSpacing"/>
        <w:rPr>
          <w:rFonts w:ascii="Arial" w:hAnsi="Arial" w:cs="Arial"/>
          <w:noProof/>
        </w:rPr>
      </w:pPr>
    </w:p>
    <w:p w14:paraId="65B99708" w14:textId="77777777" w:rsidR="008562D1" w:rsidRPr="0009621C" w:rsidRDefault="008562D1" w:rsidP="00266525">
      <w:pPr>
        <w:pStyle w:val="NoSpacing"/>
        <w:rPr>
          <w:rFonts w:ascii="Arial" w:hAnsi="Arial" w:cs="Arial"/>
          <w:noProof/>
        </w:rPr>
      </w:pPr>
    </w:p>
    <w:p w14:paraId="1BE4008D" w14:textId="77777777" w:rsidR="008562D1" w:rsidRPr="0009621C" w:rsidRDefault="008562D1" w:rsidP="00266525">
      <w:pPr>
        <w:pStyle w:val="NoSpacing"/>
        <w:rPr>
          <w:rFonts w:ascii="Arial" w:hAnsi="Arial" w:cs="Arial"/>
        </w:rPr>
      </w:pPr>
    </w:p>
    <w:p w14:paraId="14F5D141" w14:textId="77777777" w:rsidR="005763BF" w:rsidRPr="0009621C" w:rsidRDefault="008562D1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Stephen Traghella, LEED AP</w:t>
      </w:r>
    </w:p>
    <w:p w14:paraId="35696EA6" w14:textId="77777777" w:rsidR="005763BF" w:rsidRPr="0009621C" w:rsidRDefault="008562D1" w:rsidP="00266525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Project Manager</w:t>
      </w:r>
    </w:p>
    <w:p w14:paraId="28C6AD73" w14:textId="77777777" w:rsidR="002C0272" w:rsidRPr="0009621C" w:rsidRDefault="002C0272" w:rsidP="00162FC7">
      <w:pPr>
        <w:pStyle w:val="NoSpacing"/>
        <w:rPr>
          <w:rFonts w:ascii="Arial" w:hAnsi="Arial" w:cs="Arial"/>
        </w:rPr>
      </w:pPr>
    </w:p>
    <w:p w14:paraId="68F8D1C4" w14:textId="77777777" w:rsidR="002C0272" w:rsidRPr="0009621C" w:rsidRDefault="002C0272" w:rsidP="00162FC7">
      <w:pPr>
        <w:pStyle w:val="NoSpacing"/>
        <w:rPr>
          <w:rFonts w:ascii="Arial" w:hAnsi="Arial" w:cs="Arial"/>
        </w:rPr>
      </w:pPr>
      <w:r w:rsidRPr="0009621C">
        <w:rPr>
          <w:rFonts w:ascii="Arial" w:hAnsi="Arial" w:cs="Arial"/>
        </w:rPr>
        <w:t>CC:</w:t>
      </w:r>
      <w:r w:rsidRPr="0009621C">
        <w:rPr>
          <w:rFonts w:ascii="Arial" w:hAnsi="Arial" w:cs="Arial"/>
        </w:rPr>
        <w:tab/>
      </w:r>
      <w:r w:rsidR="008562D1" w:rsidRPr="0009621C">
        <w:rPr>
          <w:rFonts w:ascii="Arial" w:hAnsi="Arial" w:cs="Arial"/>
        </w:rPr>
        <w:t>File</w:t>
      </w:r>
    </w:p>
    <w:p w14:paraId="73E97A06" w14:textId="7A5E2E40" w:rsidR="00162FC7" w:rsidRPr="00AB777A" w:rsidRDefault="00401ED6" w:rsidP="00162F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62FC7" w:rsidRPr="00AB777A" w:rsidSect="00BE4A2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DDA6" w14:textId="77777777" w:rsidR="000663E6" w:rsidRDefault="000663E6" w:rsidP="00BE4A29">
      <w:pPr>
        <w:spacing w:after="0" w:line="240" w:lineRule="auto"/>
      </w:pPr>
      <w:r>
        <w:separator/>
      </w:r>
    </w:p>
  </w:endnote>
  <w:endnote w:type="continuationSeparator" w:id="0">
    <w:p w14:paraId="069874FB" w14:textId="77777777" w:rsidR="000663E6" w:rsidRDefault="000663E6" w:rsidP="00BE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8B74" w14:textId="77777777" w:rsidR="000663E6" w:rsidRDefault="000663E6">
    <w:pPr>
      <w:pStyle w:val="Footer"/>
    </w:pPr>
    <w:r>
      <w:t xml:space="preserve">Page | </w:t>
    </w:r>
    <w:r w:rsidR="002D0001">
      <w:fldChar w:fldCharType="begin"/>
    </w:r>
    <w:r w:rsidR="002D0001">
      <w:instrText xml:space="preserve"> PAGE   \* MERGEFORMAT </w:instrText>
    </w:r>
    <w:r w:rsidR="002D0001">
      <w:fldChar w:fldCharType="separate"/>
    </w:r>
    <w:r w:rsidR="006510D2">
      <w:rPr>
        <w:noProof/>
      </w:rPr>
      <w:t>2</w:t>
    </w:r>
    <w:r w:rsidR="002D00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EB09" w14:textId="77777777" w:rsidR="000663E6" w:rsidRPr="00D63D85" w:rsidRDefault="000663E6" w:rsidP="00BE4A29">
    <w:pPr>
      <w:pStyle w:val="Footer"/>
      <w:jc w:val="center"/>
      <w:rPr>
        <w:rFonts w:ascii="Arial" w:hAnsi="Arial" w:cs="Arial"/>
        <w:color w:val="1A963A"/>
        <w:sz w:val="20"/>
        <w:szCs w:val="18"/>
      </w:rPr>
    </w:pPr>
    <w:r w:rsidRPr="00D63D85">
      <w:rPr>
        <w:rFonts w:ascii="Arial" w:hAnsi="Arial" w:cs="Arial"/>
        <w:color w:val="1A963A"/>
        <w:sz w:val="20"/>
        <w:szCs w:val="18"/>
      </w:rPr>
      <w:t>7 OLD GREAT RD. – LINCOLN RI 02865 – T. 401-766-3100 – F. 401-769-8910</w:t>
    </w:r>
  </w:p>
  <w:p w14:paraId="78F0A01E" w14:textId="77777777" w:rsidR="000663E6" w:rsidRDefault="000663E6" w:rsidP="00BE4A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9812" w14:textId="77777777" w:rsidR="000663E6" w:rsidRDefault="000663E6" w:rsidP="00BE4A29">
      <w:pPr>
        <w:spacing w:after="0" w:line="240" w:lineRule="auto"/>
      </w:pPr>
      <w:r>
        <w:separator/>
      </w:r>
    </w:p>
  </w:footnote>
  <w:footnote w:type="continuationSeparator" w:id="0">
    <w:p w14:paraId="54CE793D" w14:textId="77777777" w:rsidR="000663E6" w:rsidRDefault="000663E6" w:rsidP="00BE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4956" w14:textId="77777777" w:rsidR="000663E6" w:rsidRDefault="000663E6" w:rsidP="00BE4A29">
    <w:pPr>
      <w:pStyle w:val="Header"/>
      <w:jc w:val="center"/>
    </w:pPr>
    <w:r>
      <w:rPr>
        <w:noProof/>
      </w:rPr>
      <w:drawing>
        <wp:inline distT="0" distB="0" distL="0" distR="0" wp14:anchorId="4ADB6BEF" wp14:editId="4BFDF292">
          <wp:extent cx="1773938" cy="1153921"/>
          <wp:effectExtent l="0" t="0" r="0" b="8255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8" cy="1153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D11"/>
    <w:multiLevelType w:val="hybridMultilevel"/>
    <w:tmpl w:val="8B24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45ED"/>
    <w:multiLevelType w:val="hybridMultilevel"/>
    <w:tmpl w:val="94B0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3860"/>
    <w:multiLevelType w:val="hybridMultilevel"/>
    <w:tmpl w:val="117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25"/>
    <w:rsid w:val="00017F3C"/>
    <w:rsid w:val="000663E6"/>
    <w:rsid w:val="00066FE1"/>
    <w:rsid w:val="00076307"/>
    <w:rsid w:val="00085E05"/>
    <w:rsid w:val="0009621C"/>
    <w:rsid w:val="000A73DA"/>
    <w:rsid w:val="000B113A"/>
    <w:rsid w:val="000B3A30"/>
    <w:rsid w:val="000C232B"/>
    <w:rsid w:val="00103070"/>
    <w:rsid w:val="00110E09"/>
    <w:rsid w:val="00115707"/>
    <w:rsid w:val="00137B16"/>
    <w:rsid w:val="00153777"/>
    <w:rsid w:val="00162FC7"/>
    <w:rsid w:val="00175E78"/>
    <w:rsid w:val="0019240C"/>
    <w:rsid w:val="001A0884"/>
    <w:rsid w:val="001C1D6A"/>
    <w:rsid w:val="001D0696"/>
    <w:rsid w:val="001F638C"/>
    <w:rsid w:val="00210706"/>
    <w:rsid w:val="00221FEA"/>
    <w:rsid w:val="00233EB2"/>
    <w:rsid w:val="002346B4"/>
    <w:rsid w:val="00243717"/>
    <w:rsid w:val="0026225C"/>
    <w:rsid w:val="0026306B"/>
    <w:rsid w:val="002647DB"/>
    <w:rsid w:val="002650A2"/>
    <w:rsid w:val="00266525"/>
    <w:rsid w:val="002955D6"/>
    <w:rsid w:val="002A4D76"/>
    <w:rsid w:val="002B7218"/>
    <w:rsid w:val="002C0272"/>
    <w:rsid w:val="002C3EB1"/>
    <w:rsid w:val="002D0001"/>
    <w:rsid w:val="002D7BE3"/>
    <w:rsid w:val="002E09C5"/>
    <w:rsid w:val="002E777E"/>
    <w:rsid w:val="002F1849"/>
    <w:rsid w:val="003026F7"/>
    <w:rsid w:val="00322FCA"/>
    <w:rsid w:val="00370CE3"/>
    <w:rsid w:val="00394B64"/>
    <w:rsid w:val="0039688C"/>
    <w:rsid w:val="003B1574"/>
    <w:rsid w:val="003B20ED"/>
    <w:rsid w:val="003B70F8"/>
    <w:rsid w:val="003E35C8"/>
    <w:rsid w:val="003E4288"/>
    <w:rsid w:val="003F4EB4"/>
    <w:rsid w:val="00401ED6"/>
    <w:rsid w:val="00427720"/>
    <w:rsid w:val="00434124"/>
    <w:rsid w:val="00436168"/>
    <w:rsid w:val="00441979"/>
    <w:rsid w:val="004425B5"/>
    <w:rsid w:val="00444509"/>
    <w:rsid w:val="0046665D"/>
    <w:rsid w:val="004718E2"/>
    <w:rsid w:val="004853FD"/>
    <w:rsid w:val="004A0D58"/>
    <w:rsid w:val="004A1884"/>
    <w:rsid w:val="004B25FB"/>
    <w:rsid w:val="004B3DB5"/>
    <w:rsid w:val="004B7701"/>
    <w:rsid w:val="004F0083"/>
    <w:rsid w:val="004F4621"/>
    <w:rsid w:val="005159AC"/>
    <w:rsid w:val="0052511A"/>
    <w:rsid w:val="00530299"/>
    <w:rsid w:val="00544C6E"/>
    <w:rsid w:val="00550A85"/>
    <w:rsid w:val="00554666"/>
    <w:rsid w:val="005763BF"/>
    <w:rsid w:val="00592351"/>
    <w:rsid w:val="00595C32"/>
    <w:rsid w:val="00596EEA"/>
    <w:rsid w:val="00597B07"/>
    <w:rsid w:val="005A2582"/>
    <w:rsid w:val="005A3880"/>
    <w:rsid w:val="005C305E"/>
    <w:rsid w:val="005E39D6"/>
    <w:rsid w:val="00633FA2"/>
    <w:rsid w:val="00637494"/>
    <w:rsid w:val="0064515E"/>
    <w:rsid w:val="006510D2"/>
    <w:rsid w:val="00664036"/>
    <w:rsid w:val="006712EE"/>
    <w:rsid w:val="00683386"/>
    <w:rsid w:val="006C6B35"/>
    <w:rsid w:val="006E0940"/>
    <w:rsid w:val="006E4ABF"/>
    <w:rsid w:val="00721AB6"/>
    <w:rsid w:val="007315C1"/>
    <w:rsid w:val="00734025"/>
    <w:rsid w:val="00740F92"/>
    <w:rsid w:val="00741998"/>
    <w:rsid w:val="00745004"/>
    <w:rsid w:val="00755FFD"/>
    <w:rsid w:val="007664AD"/>
    <w:rsid w:val="00771044"/>
    <w:rsid w:val="0077414F"/>
    <w:rsid w:val="00776F0C"/>
    <w:rsid w:val="007A2FA0"/>
    <w:rsid w:val="007A7FE3"/>
    <w:rsid w:val="007F6B4B"/>
    <w:rsid w:val="00807633"/>
    <w:rsid w:val="008279BC"/>
    <w:rsid w:val="00835F4D"/>
    <w:rsid w:val="00845A65"/>
    <w:rsid w:val="008562D1"/>
    <w:rsid w:val="008567C0"/>
    <w:rsid w:val="00867272"/>
    <w:rsid w:val="0087050F"/>
    <w:rsid w:val="008833B7"/>
    <w:rsid w:val="008A101A"/>
    <w:rsid w:val="008D597E"/>
    <w:rsid w:val="008E2756"/>
    <w:rsid w:val="008E595C"/>
    <w:rsid w:val="008F0FE3"/>
    <w:rsid w:val="008F2745"/>
    <w:rsid w:val="009132C1"/>
    <w:rsid w:val="00920D80"/>
    <w:rsid w:val="00932903"/>
    <w:rsid w:val="00940F07"/>
    <w:rsid w:val="00961139"/>
    <w:rsid w:val="009643BF"/>
    <w:rsid w:val="00A13BD1"/>
    <w:rsid w:val="00A1723F"/>
    <w:rsid w:val="00A24449"/>
    <w:rsid w:val="00A24C6F"/>
    <w:rsid w:val="00A2646A"/>
    <w:rsid w:val="00A321D8"/>
    <w:rsid w:val="00A41938"/>
    <w:rsid w:val="00A45FA5"/>
    <w:rsid w:val="00A462C4"/>
    <w:rsid w:val="00A479FF"/>
    <w:rsid w:val="00A751AC"/>
    <w:rsid w:val="00A76F82"/>
    <w:rsid w:val="00AB458C"/>
    <w:rsid w:val="00AB5036"/>
    <w:rsid w:val="00AB777A"/>
    <w:rsid w:val="00AE308D"/>
    <w:rsid w:val="00AE6055"/>
    <w:rsid w:val="00B048F4"/>
    <w:rsid w:val="00B1241B"/>
    <w:rsid w:val="00B1557A"/>
    <w:rsid w:val="00B21DC5"/>
    <w:rsid w:val="00B26720"/>
    <w:rsid w:val="00B50926"/>
    <w:rsid w:val="00B5227A"/>
    <w:rsid w:val="00B618CF"/>
    <w:rsid w:val="00B677D3"/>
    <w:rsid w:val="00B77F5A"/>
    <w:rsid w:val="00B81BF0"/>
    <w:rsid w:val="00BA3D82"/>
    <w:rsid w:val="00BB2D0E"/>
    <w:rsid w:val="00BB6C69"/>
    <w:rsid w:val="00BD091A"/>
    <w:rsid w:val="00BE4A29"/>
    <w:rsid w:val="00BE68FD"/>
    <w:rsid w:val="00C23F34"/>
    <w:rsid w:val="00C32CF9"/>
    <w:rsid w:val="00C33690"/>
    <w:rsid w:val="00C342EA"/>
    <w:rsid w:val="00C45AA7"/>
    <w:rsid w:val="00C52198"/>
    <w:rsid w:val="00C542D2"/>
    <w:rsid w:val="00C7106A"/>
    <w:rsid w:val="00C81652"/>
    <w:rsid w:val="00C902AD"/>
    <w:rsid w:val="00CA232E"/>
    <w:rsid w:val="00CB6DAE"/>
    <w:rsid w:val="00CC4224"/>
    <w:rsid w:val="00CC62F8"/>
    <w:rsid w:val="00CF2026"/>
    <w:rsid w:val="00CF3752"/>
    <w:rsid w:val="00D01B15"/>
    <w:rsid w:val="00D130A3"/>
    <w:rsid w:val="00D41F87"/>
    <w:rsid w:val="00D5372A"/>
    <w:rsid w:val="00D61D14"/>
    <w:rsid w:val="00D63D85"/>
    <w:rsid w:val="00D6456A"/>
    <w:rsid w:val="00D775E5"/>
    <w:rsid w:val="00D901E7"/>
    <w:rsid w:val="00D90930"/>
    <w:rsid w:val="00D918CF"/>
    <w:rsid w:val="00D927B5"/>
    <w:rsid w:val="00DA1A74"/>
    <w:rsid w:val="00DC7096"/>
    <w:rsid w:val="00DE3A1C"/>
    <w:rsid w:val="00DE4FEA"/>
    <w:rsid w:val="00DE6CEB"/>
    <w:rsid w:val="00DF22CC"/>
    <w:rsid w:val="00E0124C"/>
    <w:rsid w:val="00E23733"/>
    <w:rsid w:val="00E52C83"/>
    <w:rsid w:val="00E64CD2"/>
    <w:rsid w:val="00E75633"/>
    <w:rsid w:val="00E92524"/>
    <w:rsid w:val="00EC085E"/>
    <w:rsid w:val="00EE4019"/>
    <w:rsid w:val="00F16F3C"/>
    <w:rsid w:val="00F303AD"/>
    <w:rsid w:val="00F34E47"/>
    <w:rsid w:val="00F409F4"/>
    <w:rsid w:val="00F7581E"/>
    <w:rsid w:val="00F75980"/>
    <w:rsid w:val="00F95BB5"/>
    <w:rsid w:val="00FA6E05"/>
    <w:rsid w:val="00FC3B00"/>
    <w:rsid w:val="00FD44BC"/>
    <w:rsid w:val="00FE1657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FB988"/>
  <w15:docId w15:val="{47A27DD7-2083-4635-BB4E-6438ECF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29"/>
  </w:style>
  <w:style w:type="paragraph" w:styleId="Footer">
    <w:name w:val="footer"/>
    <w:basedOn w:val="Normal"/>
    <w:link w:val="FooterChar"/>
    <w:uiPriority w:val="99"/>
    <w:unhideWhenUsed/>
    <w:rsid w:val="00BE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29"/>
  </w:style>
  <w:style w:type="paragraph" w:styleId="BalloonText">
    <w:name w:val="Balloon Text"/>
    <w:basedOn w:val="Normal"/>
    <w:link w:val="BalloonTextChar"/>
    <w:uiPriority w:val="99"/>
    <w:semiHidden/>
    <w:unhideWhenUsed/>
    <w:rsid w:val="00BE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5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F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aghella@mill-c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Word%20Templates\Mill%20C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Mill City Letterhead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City Construction,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Girard</cp:lastModifiedBy>
  <cp:revision>3</cp:revision>
  <cp:lastPrinted>2018-10-19T18:36:00Z</cp:lastPrinted>
  <dcterms:created xsi:type="dcterms:W3CDTF">2022-03-15T15:10:00Z</dcterms:created>
  <dcterms:modified xsi:type="dcterms:W3CDTF">2022-03-15T15:28:00Z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-369193510</vt:i4>
  </property>
  <property fmtid="{D5CDD505-2E9C-101B-9397-08002B2CF9AE}" pid="3" name="_NewReviewCycle">
    <vt:lpwstr/>
  </property>
  <property fmtid="{D5CDD505-2E9C-101B-9397-08002B2CF9AE}" pid="4" name="_EmailSubject">
    <vt:lpwstr>Mayoral Fence</vt:lpwstr>
  </property>
  <property fmtid="{D5CDD505-2E9C-101B-9397-08002B2CF9AE}" pid="5" name="_AuthorEmail">
    <vt:lpwstr>pgirard@mill-city.com</vt:lpwstr>
  </property>
  <property fmtid="{D5CDD505-2E9C-101B-9397-08002B2CF9AE}" pid="6" name="_AuthorEmailDisplayName">
    <vt:lpwstr>Paul L. Girard</vt:lpwstr>
  </property>
  <property fmtid="{D5CDD505-2E9C-101B-9397-08002B2CF9AE}" pid="7" name="_ReviewingToolsShownOnce">
    <vt:lpwstr/>
  </property>
</Properties>
</file>